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5E" w:rsidRPr="002A2D2D" w:rsidRDefault="0020221B" w:rsidP="00126D2A">
      <w:pPr>
        <w:spacing w:line="360" w:lineRule="auto"/>
        <w:jc w:val="center"/>
        <w:rPr>
          <w:rFonts w:ascii="Cambria" w:hAnsi="Cambria"/>
          <w:color w:val="000000"/>
          <w:sz w:val="28"/>
          <w:szCs w:val="28"/>
          <w:u w:val="single"/>
        </w:rPr>
      </w:pPr>
      <w:r w:rsidRPr="002A2D2D">
        <w:rPr>
          <w:rFonts w:ascii="Cambria" w:hAnsi="Cambria"/>
          <w:color w:val="7299C3"/>
          <w:sz w:val="28"/>
          <w:szCs w:val="28"/>
          <w:u w:val="single"/>
        </w:rPr>
        <w:br/>
      </w:r>
      <w:r w:rsidR="00520442" w:rsidRPr="002A2D2D">
        <w:rPr>
          <w:rFonts w:ascii="Cambria" w:hAnsi="Cambria"/>
          <w:color w:val="000000"/>
          <w:sz w:val="28"/>
          <w:szCs w:val="28"/>
          <w:u w:val="single"/>
        </w:rPr>
        <w:t>AANVRAAG</w:t>
      </w:r>
      <w:r w:rsidR="003816CC" w:rsidRPr="002A2D2D">
        <w:rPr>
          <w:rFonts w:ascii="Cambria" w:hAnsi="Cambria"/>
          <w:color w:val="000000"/>
          <w:sz w:val="28"/>
          <w:szCs w:val="28"/>
          <w:u w:val="single"/>
        </w:rPr>
        <w:t>FORMULIER KUNSTBUS</w:t>
      </w:r>
      <w:r w:rsidR="00A40553" w:rsidRPr="002A2D2D">
        <w:rPr>
          <w:rFonts w:ascii="Cambria" w:hAnsi="Cambria"/>
          <w:color w:val="000000"/>
          <w:sz w:val="28"/>
          <w:szCs w:val="28"/>
          <w:u w:val="single"/>
        </w:rPr>
        <w:t xml:space="preserve"> 2019/2020</w:t>
      </w:r>
    </w:p>
    <w:p w:rsidR="000F3A9A" w:rsidRPr="002A2D2D" w:rsidRDefault="000F3A9A" w:rsidP="00705ABC">
      <w:pPr>
        <w:spacing w:line="276" w:lineRule="auto"/>
        <w:rPr>
          <w:rFonts w:ascii="Cambria" w:hAnsi="Cambria"/>
          <w:b/>
          <w:color w:val="000000"/>
        </w:rPr>
      </w:pPr>
    </w:p>
    <w:p w:rsidR="00B22156" w:rsidRPr="002A2D2D" w:rsidRDefault="00126D2A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School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B22156" w:rsidRPr="002A2D2D">
        <w:rPr>
          <w:rFonts w:ascii="Cambria" w:hAnsi="Cambria"/>
          <w:b/>
          <w:color w:val="000000"/>
          <w:sz w:val="24"/>
          <w:szCs w:val="24"/>
        </w:rPr>
        <w:t>:</w:t>
      </w:r>
      <w:r w:rsidR="0020221B" w:rsidRPr="002A2D2D">
        <w:rPr>
          <w:rFonts w:ascii="Cambria" w:hAnsi="Cambria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B22156" w:rsidRPr="002A2D2D" w:rsidTr="003816C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:rsidR="00B22156" w:rsidRPr="002A2D2D" w:rsidRDefault="003816CC" w:rsidP="006433D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Naam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EB10B3" w:rsidRPr="002A2D2D">
              <w:rPr>
                <w:rFonts w:ascii="Cambria" w:hAnsi="Cambria"/>
                <w:color w:val="000000"/>
              </w:rPr>
              <w:t>:</w:t>
            </w:r>
            <w:r w:rsidR="00B22156" w:rsidRPr="002A2D2D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:rsidTr="003816CC">
        <w:trPr>
          <w:trHeight w:val="435"/>
        </w:trPr>
        <w:tc>
          <w:tcPr>
            <w:tcW w:w="3085" w:type="dxa"/>
            <w:shd w:val="clear" w:color="auto" w:fill="auto"/>
            <w:vAlign w:val="center"/>
          </w:tcPr>
          <w:p w:rsidR="00B22156" w:rsidRPr="002A2D2D" w:rsidRDefault="003816CC" w:rsidP="006433D0">
            <w:pPr>
              <w:tabs>
                <w:tab w:val="center" w:pos="4677"/>
              </w:tabs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Contactpersoon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B22156" w:rsidRPr="002A2D2D"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:rsidTr="003B6F98">
        <w:trPr>
          <w:trHeight w:val="417"/>
        </w:trPr>
        <w:tc>
          <w:tcPr>
            <w:tcW w:w="3085" w:type="dxa"/>
            <w:shd w:val="clear" w:color="auto" w:fill="auto"/>
            <w:vAlign w:val="center"/>
          </w:tcPr>
          <w:p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Bereikbaar op telefoonnummer: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</w:p>
        </w:tc>
      </w:tr>
      <w:tr w:rsidR="00BB71A3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BB71A3" w:rsidRPr="002A2D2D" w:rsidRDefault="00BB71A3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Aanwezig op welke dagen: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B22156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Bereikbaar op </w:t>
            </w:r>
            <w:r w:rsidR="00B22156" w:rsidRPr="002A2D2D">
              <w:rPr>
                <w:rFonts w:ascii="Cambria" w:hAnsi="Cambria"/>
                <w:color w:val="000000"/>
              </w:rPr>
              <w:t>e-mailadres: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3816CC" w:rsidRPr="002A2D2D" w:rsidRDefault="003816CC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Postadres: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3816CC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Opstapplaats bus: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B71A3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BB71A3" w:rsidRPr="002A2D2D" w:rsidRDefault="0020221B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D</w:t>
            </w:r>
            <w:r w:rsidR="004747F8" w:rsidRPr="002A2D2D">
              <w:rPr>
                <w:rFonts w:ascii="Cambria" w:hAnsi="Cambria"/>
                <w:color w:val="000000"/>
              </w:rPr>
              <w:t>atum aanvraag: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3816CC" w:rsidRPr="002A2D2D" w:rsidRDefault="003816CC" w:rsidP="00705ABC">
      <w:pPr>
        <w:spacing w:line="360" w:lineRule="auto"/>
        <w:rPr>
          <w:rFonts w:ascii="Cambria" w:hAnsi="Cambria"/>
          <w:b/>
          <w:color w:val="000000"/>
        </w:rPr>
      </w:pPr>
    </w:p>
    <w:p w:rsidR="00231E9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Programma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231E9B" w:rsidRPr="002A2D2D">
        <w:rPr>
          <w:rFonts w:ascii="Cambria" w:hAnsi="Cambria"/>
          <w:b/>
          <w:color w:val="000000"/>
          <w:sz w:val="24"/>
          <w:szCs w:val="24"/>
        </w:rPr>
        <w:t xml:space="preserve">: </w:t>
      </w:r>
    </w:p>
    <w:p w:rsidR="0020221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705ABC" w:rsidRPr="002A2D2D" w:rsidTr="003816CC">
        <w:trPr>
          <w:trHeight w:val="389"/>
        </w:trPr>
        <w:tc>
          <w:tcPr>
            <w:tcW w:w="3085" w:type="dxa"/>
            <w:shd w:val="clear" w:color="auto" w:fill="auto"/>
            <w:vAlign w:val="center"/>
          </w:tcPr>
          <w:p w:rsidR="00705ABC" w:rsidRPr="002A2D2D" w:rsidRDefault="00B349D1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Waar wil je</w:t>
            </w:r>
            <w:r w:rsidR="00BB71A3" w:rsidRPr="002A2D2D">
              <w:rPr>
                <w:rFonts w:ascii="Cambria" w:hAnsi="Cambria"/>
                <w:color w:val="000000"/>
              </w:rPr>
              <w:t xml:space="preserve"> naar toe?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05ABC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B349D1" w:rsidP="0099707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Wat wil je </w:t>
            </w:r>
            <w:r w:rsidR="004747F8" w:rsidRPr="002A2D2D">
              <w:rPr>
                <w:rFonts w:ascii="Cambria" w:hAnsi="Cambria"/>
                <w:color w:val="000000"/>
              </w:rPr>
              <w:t>dat wij regelen: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621A70" w:rsidP="00621A7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0</w:t>
            </w:r>
            <w:r w:rsidR="004747F8" w:rsidRPr="002A2D2D">
              <w:rPr>
                <w:rFonts w:ascii="Cambria" w:hAnsi="Cambria"/>
                <w:color w:val="000000"/>
              </w:rPr>
              <w:t xml:space="preserve"> vervoer          </w:t>
            </w:r>
            <w:r w:rsidR="004747F8" w:rsidRPr="002A2D2D">
              <w:rPr>
                <w:rFonts w:ascii="Cambria" w:hAnsi="Cambria"/>
                <w:color w:val="000000"/>
              </w:rPr>
              <w:br/>
              <w:t>0 vervoer en programma</w:t>
            </w:r>
          </w:p>
        </w:tc>
      </w:tr>
      <w:tr w:rsidR="004747F8" w:rsidRPr="002A2D2D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Titel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datum: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aanvangstijd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Eindtijd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leerlingen en uit welke groep(en):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begeleiders: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Bijzonderheden of vragen: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4350A5" w:rsidRPr="002A2D2D" w:rsidRDefault="004350A5" w:rsidP="004350A5">
      <w:pPr>
        <w:rPr>
          <w:rFonts w:ascii="Cambria" w:hAnsi="Cambria"/>
          <w:b/>
          <w:color w:val="000000"/>
        </w:rPr>
      </w:pPr>
    </w:p>
    <w:p w:rsidR="003816CC" w:rsidRPr="005E21DF" w:rsidRDefault="003816CC" w:rsidP="004350A5">
      <w:pPr>
        <w:rPr>
          <w:rFonts w:ascii="Cambria" w:hAnsi="Cambria"/>
          <w:b/>
          <w:color w:val="000000"/>
        </w:rPr>
      </w:pPr>
    </w:p>
    <w:p w:rsidR="005E21DF" w:rsidRDefault="0020221B" w:rsidP="00BB71A3">
      <w:pPr>
        <w:spacing w:line="276" w:lineRule="auto"/>
        <w:rPr>
          <w:rFonts w:ascii="Cambria" w:hAnsi="Cambria"/>
          <w:b/>
          <w:color w:val="000000"/>
        </w:rPr>
      </w:pPr>
      <w:r w:rsidRPr="005E21DF">
        <w:rPr>
          <w:rFonts w:ascii="Cambria" w:hAnsi="Cambria"/>
          <w:b/>
          <w:color w:val="000000"/>
        </w:rPr>
        <w:t>Het ingevulde formulier graag m</w:t>
      </w:r>
      <w:r w:rsidR="00BB71A3" w:rsidRPr="005E21DF">
        <w:rPr>
          <w:rFonts w:ascii="Cambria" w:hAnsi="Cambria"/>
          <w:b/>
          <w:color w:val="000000"/>
        </w:rPr>
        <w:t>ailen naar</w:t>
      </w:r>
      <w:r w:rsidR="008E410D" w:rsidRPr="005E21DF">
        <w:rPr>
          <w:rFonts w:ascii="Cambria" w:hAnsi="Cambria"/>
          <w:b/>
          <w:color w:val="000000"/>
        </w:rPr>
        <w:t xml:space="preserve"> </w:t>
      </w:r>
      <w:hyperlink r:id="rId9" w:history="1">
        <w:r w:rsidR="008E410D" w:rsidRPr="005E21DF">
          <w:rPr>
            <w:rStyle w:val="Hyperlink"/>
            <w:rFonts w:ascii="Cambria" w:hAnsi="Cambria"/>
            <w:b/>
          </w:rPr>
          <w:t>kunstbus@cultuurenschoolnijmegen.nl</w:t>
        </w:r>
      </w:hyperlink>
      <w:r w:rsidR="008E410D" w:rsidRPr="005E21DF">
        <w:rPr>
          <w:rFonts w:ascii="Cambria" w:hAnsi="Cambria"/>
          <w:b/>
          <w:color w:val="000000"/>
        </w:rPr>
        <w:t xml:space="preserve">. </w:t>
      </w:r>
    </w:p>
    <w:p w:rsidR="003816CC" w:rsidRPr="005E21DF" w:rsidRDefault="00852827" w:rsidP="00BB71A3">
      <w:pPr>
        <w:spacing w:line="276" w:lineRule="auto"/>
        <w:rPr>
          <w:rFonts w:ascii="Cambria" w:hAnsi="Cambria"/>
          <w:b/>
          <w:color w:val="000000"/>
        </w:rPr>
      </w:pPr>
      <w:r w:rsidRPr="005E21DF">
        <w:rPr>
          <w:rFonts w:ascii="Cambria" w:hAnsi="Cambria"/>
          <w:b/>
          <w:color w:val="000000"/>
        </w:rPr>
        <w:t xml:space="preserve">Wij nemen dan zo snel mogelijk contact op. </w:t>
      </w:r>
    </w:p>
    <w:p w:rsidR="0020221B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</w:p>
    <w:p w:rsidR="00BB71A3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  <w:r w:rsidRPr="002A2D2D">
        <w:rPr>
          <w:rFonts w:ascii="Cambria" w:hAnsi="Cambria"/>
          <w:color w:val="000000"/>
        </w:rPr>
        <w:t xml:space="preserve">Vragen naar aanleiding van het invullen van het formulier? We zijn ook telefonisch bereikbaar op </w:t>
      </w:r>
      <w:r w:rsidRPr="002A2D2D">
        <w:rPr>
          <w:rFonts w:ascii="Cambria" w:hAnsi="Cambria" w:cs="Arial"/>
          <w:color w:val="000000"/>
          <w:shd w:val="clear" w:color="auto" w:fill="FFFFFF"/>
        </w:rPr>
        <w:t>024-3607547</w:t>
      </w:r>
    </w:p>
    <w:sectPr w:rsidR="00BB71A3" w:rsidRPr="002A2D2D" w:rsidSect="00381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27" w:right="849" w:bottom="851" w:left="1134" w:header="454" w:footer="2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3D" w:rsidRDefault="00B1013D" w:rsidP="0026682A">
      <w:r>
        <w:separator/>
      </w:r>
    </w:p>
  </w:endnote>
  <w:endnote w:type="continuationSeparator" w:id="0">
    <w:p w:rsidR="00B1013D" w:rsidRDefault="00B1013D" w:rsidP="002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67" w:rsidRDefault="00427C6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63" w:rsidRPr="00FA4CAC" w:rsidRDefault="00945463" w:rsidP="0020221B">
    <w:pPr>
      <w:pStyle w:val="Voettekst"/>
      <w:tabs>
        <w:tab w:val="center" w:pos="4961"/>
        <w:tab w:val="left" w:pos="5925"/>
      </w:tabs>
      <w:rPr>
        <w:sz w:val="14"/>
      </w:rPr>
    </w:pPr>
  </w:p>
  <w:p w:rsidR="00945463" w:rsidRDefault="00945463" w:rsidP="006D0E9F">
    <w:pPr>
      <w:pStyle w:val="Voettek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67" w:rsidRDefault="00427C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3D" w:rsidRDefault="00B1013D" w:rsidP="0026682A">
      <w:r>
        <w:separator/>
      </w:r>
    </w:p>
  </w:footnote>
  <w:footnote w:type="continuationSeparator" w:id="0">
    <w:p w:rsidR="00B1013D" w:rsidRDefault="00B1013D" w:rsidP="0026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67" w:rsidRDefault="00427C6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CC" w:rsidRDefault="00427C67" w:rsidP="003816CC">
    <w:pPr>
      <w:pStyle w:val="Koptekst"/>
      <w:jc w:val="right"/>
    </w:pPr>
    <w:bookmarkStart w:id="0" w:name="_GoBack"/>
    <w:r>
      <w:rPr>
        <w:noProof/>
        <w:lang w:eastAsia="nl-NL"/>
      </w:rPr>
      <w:drawing>
        <wp:inline distT="0" distB="0" distL="0" distR="0">
          <wp:extent cx="6301105" cy="657860"/>
          <wp:effectExtent l="0" t="0" r="4445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N_Logo_Liggen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945463" w:rsidRDefault="00945463" w:rsidP="00FA4CAC">
    <w:pPr>
      <w:pStyle w:val="Ko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67" w:rsidRDefault="00427C6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C"/>
    <w:rsid w:val="000109D1"/>
    <w:rsid w:val="0006673F"/>
    <w:rsid w:val="00090E03"/>
    <w:rsid w:val="000A3D90"/>
    <w:rsid w:val="000B0CCE"/>
    <w:rsid w:val="000D61F6"/>
    <w:rsid w:val="000F3A9A"/>
    <w:rsid w:val="000F63CF"/>
    <w:rsid w:val="00107CE6"/>
    <w:rsid w:val="00126D2A"/>
    <w:rsid w:val="0014671E"/>
    <w:rsid w:val="00173AAD"/>
    <w:rsid w:val="00185F7B"/>
    <w:rsid w:val="00186225"/>
    <w:rsid w:val="00191E90"/>
    <w:rsid w:val="00192429"/>
    <w:rsid w:val="001B7A54"/>
    <w:rsid w:val="0020221B"/>
    <w:rsid w:val="00204DF8"/>
    <w:rsid w:val="00231E9B"/>
    <w:rsid w:val="00236C8D"/>
    <w:rsid w:val="0026682A"/>
    <w:rsid w:val="00267354"/>
    <w:rsid w:val="002972C0"/>
    <w:rsid w:val="002A2D2D"/>
    <w:rsid w:val="002D7E10"/>
    <w:rsid w:val="002F1AFA"/>
    <w:rsid w:val="002F21B0"/>
    <w:rsid w:val="00343229"/>
    <w:rsid w:val="0034669A"/>
    <w:rsid w:val="00346FE9"/>
    <w:rsid w:val="00354343"/>
    <w:rsid w:val="0036579E"/>
    <w:rsid w:val="00366E01"/>
    <w:rsid w:val="003816CC"/>
    <w:rsid w:val="003B6F98"/>
    <w:rsid w:val="003E3C11"/>
    <w:rsid w:val="003E6F15"/>
    <w:rsid w:val="003F575F"/>
    <w:rsid w:val="00427C67"/>
    <w:rsid w:val="004350A5"/>
    <w:rsid w:val="004370B5"/>
    <w:rsid w:val="00454646"/>
    <w:rsid w:val="004747F8"/>
    <w:rsid w:val="004B12D2"/>
    <w:rsid w:val="004E5C10"/>
    <w:rsid w:val="004F0199"/>
    <w:rsid w:val="00520442"/>
    <w:rsid w:val="00521366"/>
    <w:rsid w:val="00526ABC"/>
    <w:rsid w:val="00571978"/>
    <w:rsid w:val="005A38E6"/>
    <w:rsid w:val="005A67EF"/>
    <w:rsid w:val="005C1253"/>
    <w:rsid w:val="005E21DF"/>
    <w:rsid w:val="00621A70"/>
    <w:rsid w:val="00621AC1"/>
    <w:rsid w:val="00627555"/>
    <w:rsid w:val="006402B5"/>
    <w:rsid w:val="006433D0"/>
    <w:rsid w:val="006A452F"/>
    <w:rsid w:val="006D0E9F"/>
    <w:rsid w:val="006F249A"/>
    <w:rsid w:val="00701CF2"/>
    <w:rsid w:val="00705ABC"/>
    <w:rsid w:val="007062EC"/>
    <w:rsid w:val="007441CB"/>
    <w:rsid w:val="00746009"/>
    <w:rsid w:val="007639B3"/>
    <w:rsid w:val="007755C3"/>
    <w:rsid w:val="00780870"/>
    <w:rsid w:val="00782390"/>
    <w:rsid w:val="00792F5A"/>
    <w:rsid w:val="007C5359"/>
    <w:rsid w:val="007D06F1"/>
    <w:rsid w:val="007D22E4"/>
    <w:rsid w:val="007F0635"/>
    <w:rsid w:val="007F5427"/>
    <w:rsid w:val="008169E2"/>
    <w:rsid w:val="0082324E"/>
    <w:rsid w:val="00852827"/>
    <w:rsid w:val="008B7064"/>
    <w:rsid w:val="008C5DC7"/>
    <w:rsid w:val="008E410D"/>
    <w:rsid w:val="009034E1"/>
    <w:rsid w:val="00945463"/>
    <w:rsid w:val="0095589E"/>
    <w:rsid w:val="0099707E"/>
    <w:rsid w:val="009C1AE0"/>
    <w:rsid w:val="009C5D6A"/>
    <w:rsid w:val="009E1CBF"/>
    <w:rsid w:val="00A014AE"/>
    <w:rsid w:val="00A40553"/>
    <w:rsid w:val="00A47CEB"/>
    <w:rsid w:val="00AB1891"/>
    <w:rsid w:val="00AB72B1"/>
    <w:rsid w:val="00AC38FC"/>
    <w:rsid w:val="00AC7434"/>
    <w:rsid w:val="00B1013D"/>
    <w:rsid w:val="00B104F8"/>
    <w:rsid w:val="00B113AA"/>
    <w:rsid w:val="00B22156"/>
    <w:rsid w:val="00B349D1"/>
    <w:rsid w:val="00B5702B"/>
    <w:rsid w:val="00B64C9A"/>
    <w:rsid w:val="00BA0C6F"/>
    <w:rsid w:val="00BB0A3D"/>
    <w:rsid w:val="00BB71A3"/>
    <w:rsid w:val="00BF13CC"/>
    <w:rsid w:val="00C07564"/>
    <w:rsid w:val="00C549D7"/>
    <w:rsid w:val="00C7790F"/>
    <w:rsid w:val="00CA11C9"/>
    <w:rsid w:val="00CC2CFB"/>
    <w:rsid w:val="00CF491D"/>
    <w:rsid w:val="00D43658"/>
    <w:rsid w:val="00D7416B"/>
    <w:rsid w:val="00D821EA"/>
    <w:rsid w:val="00D96A1E"/>
    <w:rsid w:val="00DA50E2"/>
    <w:rsid w:val="00DA56F2"/>
    <w:rsid w:val="00DC6B2C"/>
    <w:rsid w:val="00DD0017"/>
    <w:rsid w:val="00DD2F55"/>
    <w:rsid w:val="00DE0EB9"/>
    <w:rsid w:val="00E11C9F"/>
    <w:rsid w:val="00E30361"/>
    <w:rsid w:val="00E6307C"/>
    <w:rsid w:val="00E6695E"/>
    <w:rsid w:val="00E72F65"/>
    <w:rsid w:val="00E75195"/>
    <w:rsid w:val="00EA54FF"/>
    <w:rsid w:val="00EB10B3"/>
    <w:rsid w:val="00EB3632"/>
    <w:rsid w:val="00EF30F5"/>
    <w:rsid w:val="00F72BF3"/>
    <w:rsid w:val="00F73194"/>
    <w:rsid w:val="00F75FE0"/>
    <w:rsid w:val="00F845AE"/>
    <w:rsid w:val="00FA1798"/>
    <w:rsid w:val="00FA4CAC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6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6682A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7460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46009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B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816CC"/>
    <w:rPr>
      <w:rFonts w:ascii="Arial" w:hAnsi="Arial"/>
      <w:lang w:eastAsia="en-US"/>
    </w:rPr>
  </w:style>
  <w:style w:type="character" w:styleId="Hyperlink">
    <w:name w:val="Hyperlink"/>
    <w:rsid w:val="00BB7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6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6682A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7460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46009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B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816CC"/>
    <w:rPr>
      <w:rFonts w:ascii="Arial" w:hAnsi="Arial"/>
      <w:lang w:eastAsia="en-US"/>
    </w:rPr>
  </w:style>
  <w:style w:type="character" w:styleId="Hyperlink">
    <w:name w:val="Hyperlink"/>
    <w:rsid w:val="00BB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nstbus@cultuurenschoolnijmege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66A518-4AF6-4A8B-BF6A-39900F47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A73EA05A</Template>
  <TotalTime>1</TotalTime>
  <Pages>1</Pages>
  <Words>92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KeyTec normal.dot</vt:lpstr>
    </vt:vector>
  </TitlesOfParts>
  <Company>Stichting De Lindenberg</Company>
  <LinksUpToDate>false</LinksUpToDate>
  <CharactersWithSpaces>836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mailto:kunstbus@cultuurenschoolnijmegen.nl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KeyTec normal.dot</dc:title>
  <dc:creator>Sjoerd Los</dc:creator>
  <cp:lastModifiedBy>Sjoerd Los</cp:lastModifiedBy>
  <cp:revision>3</cp:revision>
  <cp:lastPrinted>2019-06-13T10:33:00Z</cp:lastPrinted>
  <dcterms:created xsi:type="dcterms:W3CDTF">2019-09-19T12:10:00Z</dcterms:created>
  <dcterms:modified xsi:type="dcterms:W3CDTF">2019-09-19T12:12:00Z</dcterms:modified>
</cp:coreProperties>
</file>